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996C5" w14:textId="3C9DE2AD" w:rsidR="00AE66FA" w:rsidRPr="00766E86" w:rsidRDefault="00AE66FA" w:rsidP="00AE66FA">
      <w:pPr>
        <w:jc w:val="both"/>
        <w:rPr>
          <w:b/>
          <w:bCs/>
          <w:color w:val="244061" w:themeColor="accent1" w:themeShade="80"/>
          <w:lang w:val="sq-AL"/>
        </w:rPr>
      </w:pPr>
    </w:p>
    <w:p w14:paraId="7B717233" w14:textId="77777777" w:rsidR="00AE66FA" w:rsidRDefault="00AE66FA" w:rsidP="00AE66FA">
      <w:pPr>
        <w:spacing w:after="240"/>
        <w:jc w:val="center"/>
        <w:rPr>
          <w:rFonts w:cstheme="minorHAnsi"/>
          <w:b/>
          <w:sz w:val="32"/>
          <w:szCs w:val="32"/>
          <w:lang w:val="sq-AL"/>
        </w:rPr>
        <w:sectPr w:rsidR="00AE66FA" w:rsidSect="00BA25AE">
          <w:headerReference w:type="default" r:id="rId8"/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5935D8C" w14:textId="74A0DB09" w:rsidR="00AE66FA" w:rsidRPr="008A4E51" w:rsidRDefault="00595655" w:rsidP="00595655">
      <w:pPr>
        <w:spacing w:after="240"/>
        <w:rPr>
          <w:rFonts w:asciiTheme="minorHAnsi" w:hAnsiTheme="minorHAnsi" w:cstheme="minorHAnsi"/>
          <w:b/>
          <w:bCs/>
          <w:color w:val="244061" w:themeColor="accent1" w:themeShade="80"/>
          <w:spacing w:val="-6"/>
          <w:position w:val="-8"/>
          <w:szCs w:val="22"/>
        </w:rPr>
      </w:pPr>
      <w:r w:rsidRPr="008A4E51">
        <w:rPr>
          <w:rFonts w:asciiTheme="minorHAnsi" w:hAnsiTheme="minorHAnsi" w:cstheme="minorHAnsi"/>
          <w:b/>
          <w:bCs/>
          <w:color w:val="244061" w:themeColor="accent1" w:themeShade="80"/>
          <w:spacing w:val="-6"/>
          <w:position w:val="-8"/>
          <w:szCs w:val="22"/>
        </w:rPr>
        <w:t>Shoqata e Ujësjellësve dhe Kanalizimeve të Kosovës  (SHUKOS) – shpallë konkurs për 1 vend të lirë pune</w:t>
      </w:r>
      <w:r w:rsidR="00BF787F" w:rsidRPr="008A4E51">
        <w:rPr>
          <w:rFonts w:asciiTheme="minorHAnsi" w:hAnsiTheme="minorHAnsi" w:cstheme="minorHAnsi"/>
          <w:b/>
          <w:bCs/>
          <w:color w:val="244061" w:themeColor="accent1" w:themeShade="80"/>
          <w:spacing w:val="-6"/>
          <w:position w:val="-8"/>
          <w:szCs w:val="22"/>
        </w:rPr>
        <w:t>.</w:t>
      </w:r>
    </w:p>
    <w:p w14:paraId="59FFDFC7" w14:textId="409E4592" w:rsidR="00BF787F" w:rsidRPr="008A4E51" w:rsidRDefault="00BF787F" w:rsidP="00595655">
      <w:pPr>
        <w:spacing w:after="240"/>
        <w:rPr>
          <w:rFonts w:asciiTheme="minorHAnsi" w:hAnsiTheme="minorHAnsi" w:cstheme="minorHAnsi"/>
          <w:b/>
          <w:bCs/>
          <w:color w:val="244061" w:themeColor="accent1" w:themeShade="80"/>
          <w:spacing w:val="-6"/>
          <w:position w:val="-8"/>
          <w:szCs w:val="22"/>
        </w:rPr>
      </w:pPr>
      <w:r w:rsidRPr="008A4E51">
        <w:rPr>
          <w:rFonts w:asciiTheme="minorHAnsi" w:hAnsiTheme="minorHAnsi" w:cstheme="minorHAnsi"/>
          <w:b/>
          <w:bCs/>
          <w:color w:val="244061" w:themeColor="accent1" w:themeShade="80"/>
          <w:spacing w:val="-6"/>
          <w:position w:val="-8"/>
          <w:szCs w:val="22"/>
        </w:rPr>
        <w:t>Pozita:  Menaxher</w:t>
      </w:r>
      <w:r w:rsidR="00AC39CE">
        <w:rPr>
          <w:rFonts w:asciiTheme="minorHAnsi" w:hAnsiTheme="minorHAnsi" w:cstheme="minorHAnsi"/>
          <w:b/>
          <w:bCs/>
          <w:color w:val="244061" w:themeColor="accent1" w:themeShade="80"/>
          <w:spacing w:val="-6"/>
          <w:position w:val="-8"/>
          <w:szCs w:val="22"/>
        </w:rPr>
        <w:t xml:space="preserve"> / Menaxhere</w:t>
      </w:r>
      <w:r w:rsidRPr="008A4E51">
        <w:rPr>
          <w:rFonts w:asciiTheme="minorHAnsi" w:hAnsiTheme="minorHAnsi" w:cstheme="minorHAnsi"/>
          <w:b/>
          <w:bCs/>
          <w:color w:val="244061" w:themeColor="accent1" w:themeShade="80"/>
          <w:spacing w:val="-6"/>
          <w:position w:val="-8"/>
          <w:szCs w:val="22"/>
        </w:rPr>
        <w:t xml:space="preserve"> </w:t>
      </w:r>
      <w:r w:rsidR="00AC39CE">
        <w:rPr>
          <w:rFonts w:asciiTheme="minorHAnsi" w:hAnsiTheme="minorHAnsi" w:cstheme="minorHAnsi"/>
          <w:b/>
          <w:bCs/>
          <w:color w:val="244061" w:themeColor="accent1" w:themeShade="80"/>
          <w:spacing w:val="-6"/>
          <w:position w:val="-8"/>
          <w:szCs w:val="22"/>
        </w:rPr>
        <w:t>i/</w:t>
      </w:r>
      <w:r w:rsidRPr="008A4E51">
        <w:rPr>
          <w:rFonts w:asciiTheme="minorHAnsi" w:hAnsiTheme="minorHAnsi" w:cstheme="minorHAnsi"/>
          <w:b/>
          <w:bCs/>
          <w:color w:val="244061" w:themeColor="accent1" w:themeShade="80"/>
          <w:spacing w:val="-6"/>
          <w:position w:val="-8"/>
          <w:szCs w:val="22"/>
        </w:rPr>
        <w:t>e Projekteve</w:t>
      </w:r>
    </w:p>
    <w:p w14:paraId="1E47D63C" w14:textId="281EE3BD" w:rsidR="00BF787F" w:rsidRPr="008A4E51" w:rsidRDefault="00BF787F" w:rsidP="00595655">
      <w:pPr>
        <w:spacing w:after="240"/>
        <w:rPr>
          <w:rFonts w:asciiTheme="minorHAnsi" w:hAnsiTheme="minorHAnsi" w:cstheme="minorHAnsi"/>
          <w:b/>
          <w:bCs/>
          <w:color w:val="244061" w:themeColor="accent1" w:themeShade="80"/>
          <w:spacing w:val="-6"/>
          <w:position w:val="-8"/>
          <w:szCs w:val="22"/>
        </w:rPr>
      </w:pPr>
      <w:r w:rsidRPr="008A4E51">
        <w:rPr>
          <w:rFonts w:asciiTheme="minorHAnsi" w:hAnsiTheme="minorHAnsi" w:cstheme="minorHAnsi"/>
          <w:b/>
          <w:bCs/>
          <w:color w:val="244061" w:themeColor="accent1" w:themeShade="80"/>
          <w:spacing w:val="-6"/>
          <w:position w:val="-8"/>
          <w:szCs w:val="22"/>
        </w:rPr>
        <w:t xml:space="preserve">Vendi: Kosovë, Prishtinë </w:t>
      </w:r>
    </w:p>
    <w:p w14:paraId="44138B13" w14:textId="233876CC" w:rsidR="00A4121D" w:rsidRPr="008A4E51" w:rsidRDefault="00A4121D" w:rsidP="00595655">
      <w:pPr>
        <w:spacing w:after="240"/>
        <w:rPr>
          <w:rFonts w:asciiTheme="minorHAnsi" w:hAnsiTheme="minorHAnsi" w:cstheme="minorHAnsi"/>
          <w:b/>
          <w:bCs/>
          <w:color w:val="244061" w:themeColor="accent1" w:themeShade="80"/>
          <w:spacing w:val="-6"/>
          <w:position w:val="-8"/>
          <w:szCs w:val="22"/>
        </w:rPr>
      </w:pPr>
      <w:r w:rsidRPr="008A4E51">
        <w:rPr>
          <w:rFonts w:asciiTheme="minorHAnsi" w:hAnsiTheme="minorHAnsi" w:cstheme="minorHAnsi"/>
          <w:b/>
          <w:bCs/>
          <w:color w:val="244061" w:themeColor="accent1" w:themeShade="80"/>
          <w:spacing w:val="-6"/>
          <w:position w:val="-8"/>
          <w:szCs w:val="22"/>
        </w:rPr>
        <w:t>Përshkrimi i vendit të punës</w:t>
      </w:r>
    </w:p>
    <w:p w14:paraId="00BE0849" w14:textId="265CA9AC" w:rsidR="00A4121D" w:rsidRPr="008A4E51" w:rsidRDefault="00A4121D" w:rsidP="00A4121D">
      <w:pPr>
        <w:jc w:val="both"/>
        <w:rPr>
          <w:rFonts w:asciiTheme="minorHAnsi" w:hAnsiTheme="minorHAnsi" w:cstheme="minorHAnsi"/>
          <w:color w:val="244061" w:themeColor="accent1" w:themeShade="80"/>
          <w:szCs w:val="22"/>
          <w:lang w:val="mk-MK" w:eastAsia="en-US"/>
        </w:rPr>
      </w:pPr>
      <w:r w:rsidRPr="008A4E51">
        <w:rPr>
          <w:rFonts w:asciiTheme="minorHAnsi" w:hAnsiTheme="minorHAnsi" w:cstheme="minorHAnsi"/>
          <w:color w:val="244061" w:themeColor="accent1" w:themeShade="80"/>
          <w:szCs w:val="22"/>
        </w:rPr>
        <w:t xml:space="preserve">Të ndihmojë dhe të menaxhojë projektet në vazhdimësi, të </w:t>
      </w:r>
      <w:r w:rsidRPr="00B7439D">
        <w:rPr>
          <w:rFonts w:asciiTheme="minorHAnsi" w:hAnsiTheme="minorHAnsi" w:cstheme="minorHAnsi"/>
          <w:color w:val="244061" w:themeColor="accent1" w:themeShade="80"/>
          <w:szCs w:val="22"/>
        </w:rPr>
        <w:t xml:space="preserve">jetë i aftë </w:t>
      </w:r>
      <w:r w:rsidR="00B7439D" w:rsidRPr="00B7439D">
        <w:rPr>
          <w:rFonts w:asciiTheme="minorHAnsi" w:hAnsiTheme="minorHAnsi" w:cstheme="minorHAnsi"/>
          <w:color w:val="244061" w:themeColor="accent1" w:themeShade="80"/>
          <w:szCs w:val="22"/>
        </w:rPr>
        <w:t xml:space="preserve">të </w:t>
      </w:r>
      <w:r w:rsidRPr="00B7439D">
        <w:rPr>
          <w:rFonts w:asciiTheme="minorHAnsi" w:hAnsiTheme="minorHAnsi" w:cstheme="minorHAnsi"/>
          <w:color w:val="244061" w:themeColor="accent1" w:themeShade="80"/>
          <w:szCs w:val="22"/>
        </w:rPr>
        <w:t>kërkojë dhe të mundësojë projekte të reja, si dhe të kujdeset për ekzekutimin efikas dhe efek</w:t>
      </w:r>
      <w:r w:rsidRPr="008A4E51">
        <w:rPr>
          <w:rFonts w:asciiTheme="minorHAnsi" w:hAnsiTheme="minorHAnsi" w:cstheme="minorHAnsi"/>
          <w:color w:val="244061" w:themeColor="accent1" w:themeShade="80"/>
          <w:szCs w:val="22"/>
        </w:rPr>
        <w:t>tiv të punëve lidhur me projekt-aplikimet e SHUKOS-it në ofrimin e shërbimeve me cilësi të lartë. Nga kandidati pritet punë precize, raportim dhe menaxhim efektiv i politikave, mbarëvajte e proceseve dhe procedurave t</w:t>
      </w:r>
      <w:r w:rsidR="008A4E51" w:rsidRPr="008A4E51">
        <w:rPr>
          <w:rFonts w:asciiTheme="minorHAnsi" w:hAnsiTheme="minorHAnsi" w:cstheme="minorHAnsi"/>
          <w:color w:val="244061" w:themeColor="accent1" w:themeShade="80"/>
          <w:szCs w:val="22"/>
        </w:rPr>
        <w:t>ë</w:t>
      </w:r>
      <w:r w:rsidRPr="008A4E51">
        <w:rPr>
          <w:rFonts w:asciiTheme="minorHAnsi" w:hAnsiTheme="minorHAnsi" w:cstheme="minorHAnsi"/>
          <w:color w:val="244061" w:themeColor="accent1" w:themeShade="80"/>
          <w:szCs w:val="22"/>
        </w:rPr>
        <w:t xml:space="preserve"> zyrës </w:t>
      </w:r>
      <w:r w:rsidR="008A4E51" w:rsidRPr="008A4E51">
        <w:rPr>
          <w:rFonts w:asciiTheme="minorHAnsi" w:hAnsiTheme="minorHAnsi" w:cstheme="minorHAnsi"/>
          <w:color w:val="244061" w:themeColor="accent1" w:themeShade="80"/>
          <w:szCs w:val="22"/>
        </w:rPr>
        <w:t>lidhur me implementimin e projekteve</w:t>
      </w:r>
      <w:r w:rsidRPr="008A4E51">
        <w:rPr>
          <w:rFonts w:asciiTheme="minorHAnsi" w:hAnsiTheme="minorHAnsi" w:cstheme="minorHAnsi"/>
          <w:color w:val="244061" w:themeColor="accent1" w:themeShade="80"/>
          <w:szCs w:val="22"/>
        </w:rPr>
        <w:t>, si dhe t</w:t>
      </w:r>
      <w:r w:rsidR="008A4E51" w:rsidRPr="008A4E51">
        <w:rPr>
          <w:rFonts w:asciiTheme="minorHAnsi" w:hAnsiTheme="minorHAnsi" w:cstheme="minorHAnsi"/>
          <w:color w:val="244061" w:themeColor="accent1" w:themeShade="80"/>
          <w:szCs w:val="22"/>
        </w:rPr>
        <w:t>ë</w:t>
      </w:r>
      <w:r w:rsidRPr="008A4E51">
        <w:rPr>
          <w:rFonts w:asciiTheme="minorHAnsi" w:hAnsiTheme="minorHAnsi" w:cstheme="minorHAnsi"/>
          <w:color w:val="244061" w:themeColor="accent1" w:themeShade="80"/>
          <w:szCs w:val="22"/>
        </w:rPr>
        <w:t xml:space="preserve"> përfaqson </w:t>
      </w:r>
      <w:r w:rsidR="008A4E51" w:rsidRPr="008A4E51">
        <w:rPr>
          <w:rFonts w:asciiTheme="minorHAnsi" w:hAnsiTheme="minorHAnsi" w:cstheme="minorHAnsi"/>
          <w:color w:val="244061" w:themeColor="accent1" w:themeShade="80"/>
          <w:szCs w:val="22"/>
        </w:rPr>
        <w:t>SHUKOS-in</w:t>
      </w:r>
      <w:r w:rsidRPr="008A4E51">
        <w:rPr>
          <w:rFonts w:asciiTheme="minorHAnsi" w:hAnsiTheme="minorHAnsi" w:cstheme="minorHAnsi"/>
          <w:color w:val="244061" w:themeColor="accent1" w:themeShade="80"/>
          <w:szCs w:val="22"/>
        </w:rPr>
        <w:t xml:space="preserve"> në mënyre të duhur duke mbajtur dhe ruajtur suksesin dhe reputacionin e</w:t>
      </w:r>
      <w:r w:rsidR="008A4E51" w:rsidRPr="008A4E51">
        <w:rPr>
          <w:rFonts w:asciiTheme="minorHAnsi" w:hAnsiTheme="minorHAnsi" w:cstheme="minorHAnsi"/>
          <w:color w:val="244061" w:themeColor="accent1" w:themeShade="80"/>
          <w:szCs w:val="22"/>
        </w:rPr>
        <w:t xml:space="preserve"> shoqatës</w:t>
      </w:r>
      <w:r w:rsidRPr="008A4E51">
        <w:rPr>
          <w:rFonts w:asciiTheme="minorHAnsi" w:hAnsiTheme="minorHAnsi" w:cstheme="minorHAnsi"/>
          <w:color w:val="244061" w:themeColor="accent1" w:themeShade="80"/>
          <w:szCs w:val="22"/>
        </w:rPr>
        <w:t>.</w:t>
      </w:r>
    </w:p>
    <w:p w14:paraId="15507931" w14:textId="77777777" w:rsidR="00A4121D" w:rsidRPr="008A4E51" w:rsidRDefault="00A4121D" w:rsidP="00A4121D">
      <w:pPr>
        <w:jc w:val="both"/>
        <w:rPr>
          <w:rFonts w:asciiTheme="minorHAnsi" w:hAnsiTheme="minorHAnsi" w:cstheme="minorHAnsi"/>
          <w:color w:val="244061" w:themeColor="accent1" w:themeShade="80"/>
          <w:szCs w:val="22"/>
          <w:lang w:val="mk-MK"/>
        </w:rPr>
      </w:pPr>
    </w:p>
    <w:p w14:paraId="4B4607C5" w14:textId="6428E48A" w:rsidR="00A4121D" w:rsidRPr="008A4E51" w:rsidRDefault="008A4E51" w:rsidP="00A4121D">
      <w:pPr>
        <w:jc w:val="both"/>
        <w:rPr>
          <w:rFonts w:asciiTheme="minorHAnsi" w:hAnsiTheme="minorHAnsi" w:cstheme="minorHAnsi"/>
          <w:color w:val="244061" w:themeColor="accent1" w:themeShade="80"/>
          <w:szCs w:val="22"/>
        </w:rPr>
      </w:pPr>
      <w:r w:rsidRPr="008A4E51">
        <w:rPr>
          <w:rFonts w:asciiTheme="minorHAnsi" w:hAnsiTheme="minorHAnsi" w:cstheme="minorHAnsi"/>
          <w:color w:val="244061" w:themeColor="accent1" w:themeShade="80"/>
          <w:szCs w:val="22"/>
        </w:rPr>
        <w:t xml:space="preserve">Përveç </w:t>
      </w:r>
      <w:r w:rsidR="00A4121D" w:rsidRPr="008A4E51">
        <w:rPr>
          <w:rFonts w:asciiTheme="minorHAnsi" w:hAnsiTheme="minorHAnsi" w:cstheme="minorHAnsi"/>
          <w:color w:val="244061" w:themeColor="accent1" w:themeShade="80"/>
          <w:szCs w:val="22"/>
        </w:rPr>
        <w:t xml:space="preserve">kësaj Projekt Menaxheri do të duhet të sigurojë funksionim adekuat dhe optimal </w:t>
      </w:r>
      <w:r w:rsidRPr="008A4E51">
        <w:rPr>
          <w:rFonts w:asciiTheme="minorHAnsi" w:hAnsiTheme="minorHAnsi" w:cstheme="minorHAnsi"/>
          <w:color w:val="244061" w:themeColor="accent1" w:themeShade="80"/>
          <w:szCs w:val="22"/>
        </w:rPr>
        <w:t>të</w:t>
      </w:r>
      <w:r w:rsidR="00A4121D" w:rsidRPr="008A4E51">
        <w:rPr>
          <w:rFonts w:asciiTheme="minorHAnsi" w:hAnsiTheme="minorHAnsi" w:cstheme="minorHAnsi"/>
          <w:color w:val="244061" w:themeColor="accent1" w:themeShade="80"/>
          <w:szCs w:val="22"/>
        </w:rPr>
        <w:t xml:space="preserve"> Zyrës së </w:t>
      </w:r>
      <w:r w:rsidRPr="008A4E51">
        <w:rPr>
          <w:rFonts w:asciiTheme="minorHAnsi" w:hAnsiTheme="minorHAnsi" w:cstheme="minorHAnsi"/>
          <w:color w:val="244061" w:themeColor="accent1" w:themeShade="80"/>
          <w:szCs w:val="22"/>
        </w:rPr>
        <w:t>SHUKOS-it</w:t>
      </w:r>
      <w:r w:rsidR="00A4121D" w:rsidRPr="008A4E51">
        <w:rPr>
          <w:rFonts w:asciiTheme="minorHAnsi" w:hAnsiTheme="minorHAnsi" w:cstheme="minorHAnsi"/>
          <w:color w:val="244061" w:themeColor="accent1" w:themeShade="80"/>
          <w:szCs w:val="22"/>
        </w:rPr>
        <w:t xml:space="preserve"> dhe të bëjë optimizimin e burimeve lidhur me vendin e punës.</w:t>
      </w:r>
      <w:r w:rsidRPr="008A4E51">
        <w:rPr>
          <w:rFonts w:asciiTheme="minorHAnsi" w:hAnsiTheme="minorHAnsi" w:cstheme="minorHAnsi"/>
          <w:color w:val="244061" w:themeColor="accent1" w:themeShade="80"/>
          <w:szCs w:val="22"/>
        </w:rPr>
        <w:t xml:space="preserve"> Gjithashtu duhet të koordinojë implementimin e projekteve me të gjitha aktivitet e tjera të SHUKOS-it. </w:t>
      </w:r>
    </w:p>
    <w:p w14:paraId="78AAF330" w14:textId="77777777" w:rsidR="008A4E51" w:rsidRPr="008A4E51" w:rsidRDefault="008A4E51" w:rsidP="00A4121D">
      <w:pPr>
        <w:jc w:val="both"/>
        <w:rPr>
          <w:rFonts w:asciiTheme="minorHAnsi" w:hAnsiTheme="minorHAnsi" w:cstheme="minorHAnsi"/>
          <w:color w:val="244061" w:themeColor="accent1" w:themeShade="80"/>
          <w:szCs w:val="22"/>
          <w:lang w:val="mk-MK"/>
        </w:rPr>
      </w:pPr>
    </w:p>
    <w:p w14:paraId="58A4F408" w14:textId="77777777" w:rsidR="00A4121D" w:rsidRPr="008A4E51" w:rsidRDefault="00A4121D" w:rsidP="00A4121D">
      <w:pPr>
        <w:jc w:val="both"/>
        <w:rPr>
          <w:rFonts w:asciiTheme="minorHAnsi" w:hAnsiTheme="minorHAnsi" w:cstheme="minorHAnsi"/>
          <w:color w:val="244061" w:themeColor="accent1" w:themeShade="80"/>
          <w:szCs w:val="22"/>
          <w:lang w:val="en-US"/>
        </w:rPr>
      </w:pPr>
      <w:r w:rsidRPr="008A4E51">
        <w:rPr>
          <w:rFonts w:asciiTheme="minorHAnsi" w:hAnsiTheme="minorHAnsi" w:cstheme="minorHAnsi"/>
          <w:color w:val="244061" w:themeColor="accent1" w:themeShade="80"/>
          <w:szCs w:val="22"/>
        </w:rPr>
        <w:t>Përveç kushteve të përgjithshme të përcaktuara me ligj, kandidati ideal duhet të plotësojë edhe kushtet e mëposhtme:</w:t>
      </w:r>
    </w:p>
    <w:p w14:paraId="48322888" w14:textId="77777777" w:rsidR="00A4121D" w:rsidRPr="008A4E51" w:rsidRDefault="00A4121D" w:rsidP="00595655">
      <w:pPr>
        <w:spacing w:after="240"/>
        <w:rPr>
          <w:rFonts w:asciiTheme="minorHAnsi" w:hAnsiTheme="minorHAnsi" w:cstheme="minorHAnsi"/>
          <w:b/>
          <w:bCs/>
          <w:color w:val="244061" w:themeColor="accent1" w:themeShade="80"/>
          <w:spacing w:val="-6"/>
          <w:position w:val="-8"/>
          <w:szCs w:val="22"/>
        </w:rPr>
      </w:pPr>
    </w:p>
    <w:p w14:paraId="506AE293" w14:textId="6D32684A" w:rsidR="00BF787F" w:rsidRPr="008A4E51" w:rsidRDefault="00322E0F" w:rsidP="00595655">
      <w:pPr>
        <w:spacing w:after="240"/>
        <w:rPr>
          <w:rFonts w:asciiTheme="minorHAnsi" w:hAnsiTheme="minorHAnsi" w:cstheme="minorHAnsi"/>
          <w:b/>
          <w:bCs/>
          <w:color w:val="244061" w:themeColor="accent1" w:themeShade="80"/>
          <w:spacing w:val="-6"/>
          <w:position w:val="-8"/>
          <w:szCs w:val="22"/>
        </w:rPr>
      </w:pPr>
      <w:r w:rsidRPr="008A4E51">
        <w:rPr>
          <w:rFonts w:asciiTheme="minorHAnsi" w:hAnsiTheme="minorHAnsi" w:cstheme="minorHAnsi"/>
          <w:b/>
          <w:bCs/>
          <w:color w:val="244061" w:themeColor="accent1" w:themeShade="80"/>
          <w:spacing w:val="-6"/>
          <w:position w:val="-8"/>
          <w:szCs w:val="22"/>
        </w:rPr>
        <w:t>Kualifikimet obligative:</w:t>
      </w:r>
    </w:p>
    <w:p w14:paraId="41D7D532" w14:textId="64EF076C" w:rsidR="00322E0F" w:rsidRPr="008A4E51" w:rsidRDefault="00322E0F" w:rsidP="00322E0F">
      <w:pPr>
        <w:pStyle w:val="ListParagraph"/>
        <w:numPr>
          <w:ilvl w:val="0"/>
          <w:numId w:val="5"/>
        </w:numPr>
        <w:spacing w:after="240"/>
        <w:rPr>
          <w:rFonts w:asciiTheme="minorHAnsi" w:hAnsiTheme="minorHAnsi" w:cstheme="minorHAnsi"/>
          <w:color w:val="244061" w:themeColor="accent1" w:themeShade="80"/>
          <w:spacing w:val="-6"/>
          <w:position w:val="-8"/>
        </w:rPr>
      </w:pPr>
      <w:r w:rsidRPr="008A4E51">
        <w:rPr>
          <w:rFonts w:asciiTheme="minorHAnsi" w:hAnsiTheme="minorHAnsi" w:cstheme="minorHAnsi"/>
          <w:color w:val="244061" w:themeColor="accent1" w:themeShade="80"/>
          <w:spacing w:val="-6"/>
          <w:position w:val="-8"/>
        </w:rPr>
        <w:t>Diplomë universitare niveli</w:t>
      </w:r>
      <w:r w:rsidR="006F532B">
        <w:rPr>
          <w:rFonts w:asciiTheme="minorHAnsi" w:hAnsiTheme="minorHAnsi" w:cstheme="minorHAnsi"/>
          <w:color w:val="244061" w:themeColor="accent1" w:themeShade="80"/>
          <w:spacing w:val="-6"/>
          <w:position w:val="-8"/>
        </w:rPr>
        <w:t xml:space="preserve"> bachelor</w:t>
      </w:r>
    </w:p>
    <w:p w14:paraId="579F29E5" w14:textId="05A0686C" w:rsidR="00322E0F" w:rsidRPr="008A4E51" w:rsidRDefault="00322E0F" w:rsidP="00322E0F">
      <w:pPr>
        <w:pStyle w:val="ListParagraph"/>
        <w:numPr>
          <w:ilvl w:val="0"/>
          <w:numId w:val="5"/>
        </w:numPr>
        <w:spacing w:after="240"/>
        <w:rPr>
          <w:rFonts w:asciiTheme="minorHAnsi" w:hAnsiTheme="minorHAnsi" w:cstheme="minorHAnsi"/>
          <w:color w:val="244061" w:themeColor="accent1" w:themeShade="80"/>
          <w:spacing w:val="-6"/>
          <w:position w:val="-8"/>
        </w:rPr>
      </w:pPr>
      <w:r w:rsidRPr="008A4E51">
        <w:rPr>
          <w:rFonts w:asciiTheme="minorHAnsi" w:hAnsiTheme="minorHAnsi" w:cstheme="minorHAnsi"/>
          <w:color w:val="244061" w:themeColor="accent1" w:themeShade="80"/>
          <w:spacing w:val="-6"/>
          <w:position w:val="-8"/>
        </w:rPr>
        <w:t>Minimumi 3 vjet përvojë pune në implementimin e projekteve me donatorët</w:t>
      </w:r>
    </w:p>
    <w:p w14:paraId="75D29F18" w14:textId="05399B3B" w:rsidR="00DC5BD7" w:rsidRPr="008A4E51" w:rsidRDefault="00DC5BD7" w:rsidP="00322E0F">
      <w:pPr>
        <w:pStyle w:val="ListParagraph"/>
        <w:numPr>
          <w:ilvl w:val="0"/>
          <w:numId w:val="5"/>
        </w:numPr>
        <w:spacing w:after="240"/>
        <w:rPr>
          <w:rFonts w:asciiTheme="minorHAnsi" w:hAnsiTheme="minorHAnsi" w:cstheme="minorHAnsi"/>
          <w:color w:val="244061" w:themeColor="accent1" w:themeShade="80"/>
          <w:spacing w:val="-6"/>
          <w:position w:val="-8"/>
        </w:rPr>
      </w:pPr>
      <w:r w:rsidRPr="008A4E51">
        <w:rPr>
          <w:rFonts w:asciiTheme="minorHAnsi" w:hAnsiTheme="minorHAnsi" w:cstheme="minorHAnsi"/>
          <w:color w:val="244061" w:themeColor="accent1" w:themeShade="80"/>
          <w:spacing w:val="-6"/>
          <w:position w:val="-8"/>
        </w:rPr>
        <w:t>Minimumi 2 vite përvojë pune në aplikimin për fondet e donatorëve</w:t>
      </w:r>
    </w:p>
    <w:p w14:paraId="784A0985" w14:textId="287EC192" w:rsidR="00322E0F" w:rsidRDefault="00322E0F" w:rsidP="00322E0F">
      <w:pPr>
        <w:pStyle w:val="ListParagraph"/>
        <w:numPr>
          <w:ilvl w:val="0"/>
          <w:numId w:val="5"/>
        </w:numPr>
        <w:spacing w:after="240"/>
        <w:rPr>
          <w:rFonts w:asciiTheme="minorHAnsi" w:hAnsiTheme="minorHAnsi" w:cstheme="minorHAnsi"/>
          <w:color w:val="244061" w:themeColor="accent1" w:themeShade="80"/>
          <w:spacing w:val="-6"/>
          <w:position w:val="-8"/>
        </w:rPr>
      </w:pPr>
      <w:r w:rsidRPr="008A4E51">
        <w:rPr>
          <w:rFonts w:asciiTheme="minorHAnsi" w:hAnsiTheme="minorHAnsi" w:cstheme="minorHAnsi"/>
          <w:color w:val="244061" w:themeColor="accent1" w:themeShade="80"/>
          <w:spacing w:val="-6"/>
          <w:position w:val="-8"/>
        </w:rPr>
        <w:t>Nivel të avancuar në të shkruar dhe komunikim në gjuhën angleze</w:t>
      </w:r>
    </w:p>
    <w:p w14:paraId="21D4B650" w14:textId="6DAB4E95" w:rsidR="00EA5A84" w:rsidRPr="008A4E51" w:rsidRDefault="00EA5A84" w:rsidP="00322E0F">
      <w:pPr>
        <w:pStyle w:val="ListParagraph"/>
        <w:numPr>
          <w:ilvl w:val="0"/>
          <w:numId w:val="5"/>
        </w:numPr>
        <w:spacing w:after="240"/>
        <w:rPr>
          <w:rFonts w:asciiTheme="minorHAnsi" w:hAnsiTheme="minorHAnsi" w:cstheme="minorHAnsi"/>
          <w:color w:val="244061" w:themeColor="accent1" w:themeShade="80"/>
          <w:spacing w:val="-6"/>
          <w:position w:val="-8"/>
        </w:rPr>
      </w:pPr>
      <w:r>
        <w:rPr>
          <w:rFonts w:asciiTheme="minorHAnsi" w:hAnsiTheme="minorHAnsi" w:cstheme="minorHAnsi"/>
          <w:color w:val="244061" w:themeColor="accent1" w:themeShade="80"/>
          <w:spacing w:val="-6"/>
          <w:position w:val="-8"/>
        </w:rPr>
        <w:t>Nivel t</w:t>
      </w:r>
      <w:r w:rsidRPr="008A4E51">
        <w:rPr>
          <w:rFonts w:asciiTheme="minorHAnsi" w:hAnsiTheme="minorHAnsi" w:cstheme="minorHAnsi"/>
          <w:color w:val="244061" w:themeColor="accent1" w:themeShade="80"/>
          <w:spacing w:val="-6"/>
          <w:position w:val="-8"/>
        </w:rPr>
        <w:t>ë</w:t>
      </w:r>
      <w:r>
        <w:rPr>
          <w:rFonts w:asciiTheme="minorHAnsi" w:hAnsiTheme="minorHAnsi" w:cstheme="minorHAnsi"/>
          <w:color w:val="244061" w:themeColor="accent1" w:themeShade="80"/>
          <w:spacing w:val="-6"/>
          <w:position w:val="-8"/>
        </w:rPr>
        <w:t xml:space="preserve"> avacuar t</w:t>
      </w:r>
      <w:r w:rsidRPr="008A4E51">
        <w:rPr>
          <w:rFonts w:asciiTheme="minorHAnsi" w:hAnsiTheme="minorHAnsi" w:cstheme="minorHAnsi"/>
          <w:color w:val="244061" w:themeColor="accent1" w:themeShade="80"/>
          <w:spacing w:val="-6"/>
          <w:position w:val="-8"/>
        </w:rPr>
        <w:t>ë</w:t>
      </w:r>
      <w:r>
        <w:rPr>
          <w:rFonts w:asciiTheme="minorHAnsi" w:hAnsiTheme="minorHAnsi" w:cstheme="minorHAnsi"/>
          <w:color w:val="244061" w:themeColor="accent1" w:themeShade="80"/>
          <w:spacing w:val="-6"/>
          <w:position w:val="-8"/>
        </w:rPr>
        <w:t xml:space="preserve"> p</w:t>
      </w:r>
      <w:r w:rsidRPr="008A4E51">
        <w:rPr>
          <w:rFonts w:asciiTheme="minorHAnsi" w:hAnsiTheme="minorHAnsi" w:cstheme="minorHAnsi"/>
          <w:color w:val="244061" w:themeColor="accent1" w:themeShade="80"/>
          <w:spacing w:val="-6"/>
          <w:position w:val="-8"/>
        </w:rPr>
        <w:t>ë</w:t>
      </w:r>
      <w:r>
        <w:rPr>
          <w:rFonts w:asciiTheme="minorHAnsi" w:hAnsiTheme="minorHAnsi" w:cstheme="minorHAnsi"/>
          <w:color w:val="244061" w:themeColor="accent1" w:themeShade="80"/>
          <w:spacing w:val="-6"/>
          <w:position w:val="-8"/>
        </w:rPr>
        <w:t>rdorimit t</w:t>
      </w:r>
      <w:r w:rsidRPr="008A4E51">
        <w:rPr>
          <w:rFonts w:asciiTheme="minorHAnsi" w:hAnsiTheme="minorHAnsi" w:cstheme="minorHAnsi"/>
          <w:color w:val="244061" w:themeColor="accent1" w:themeShade="80"/>
          <w:spacing w:val="-6"/>
          <w:position w:val="-8"/>
        </w:rPr>
        <w:t>ë</w:t>
      </w:r>
      <w:r>
        <w:rPr>
          <w:rFonts w:asciiTheme="minorHAnsi" w:hAnsiTheme="minorHAnsi" w:cstheme="minorHAnsi"/>
          <w:color w:val="244061" w:themeColor="accent1" w:themeShade="80"/>
          <w:spacing w:val="-6"/>
          <w:position w:val="-8"/>
        </w:rPr>
        <w:t xml:space="preserve"> Microsoft Office</w:t>
      </w:r>
    </w:p>
    <w:p w14:paraId="6558B9AA" w14:textId="6EE02881" w:rsidR="00EA5A84" w:rsidRPr="00EA5A84" w:rsidRDefault="00322E0F" w:rsidP="00EA5A84">
      <w:pPr>
        <w:pStyle w:val="ListParagraph"/>
        <w:numPr>
          <w:ilvl w:val="0"/>
          <w:numId w:val="5"/>
        </w:numPr>
        <w:spacing w:after="240"/>
        <w:rPr>
          <w:rFonts w:asciiTheme="minorHAnsi" w:hAnsiTheme="minorHAnsi" w:cstheme="minorHAnsi"/>
          <w:color w:val="244061" w:themeColor="accent1" w:themeShade="80"/>
          <w:spacing w:val="-6"/>
          <w:position w:val="-8"/>
        </w:rPr>
      </w:pPr>
      <w:r w:rsidRPr="008A4E51">
        <w:rPr>
          <w:rFonts w:asciiTheme="minorHAnsi" w:hAnsiTheme="minorHAnsi" w:cstheme="minorHAnsi"/>
          <w:color w:val="244061" w:themeColor="accent1" w:themeShade="80"/>
          <w:spacing w:val="-6"/>
          <w:position w:val="-8"/>
        </w:rPr>
        <w:t>Aftësi për hulumtim, analizë dhe përpilim të shkresave e dokumenteve të ndryshme</w:t>
      </w:r>
    </w:p>
    <w:p w14:paraId="1AEFF4C2" w14:textId="2433700E" w:rsidR="00322E0F" w:rsidRPr="008A4E51" w:rsidRDefault="00DC5BD7" w:rsidP="00322E0F">
      <w:pPr>
        <w:pStyle w:val="ListParagraph"/>
        <w:numPr>
          <w:ilvl w:val="0"/>
          <w:numId w:val="5"/>
        </w:numPr>
        <w:spacing w:after="240"/>
        <w:rPr>
          <w:rFonts w:asciiTheme="minorHAnsi" w:hAnsiTheme="minorHAnsi" w:cstheme="minorHAnsi"/>
          <w:color w:val="244061" w:themeColor="accent1" w:themeShade="80"/>
          <w:spacing w:val="-6"/>
          <w:position w:val="-8"/>
        </w:rPr>
      </w:pPr>
      <w:r w:rsidRPr="008A4E51">
        <w:rPr>
          <w:rFonts w:asciiTheme="minorHAnsi" w:hAnsiTheme="minorHAnsi" w:cstheme="minorHAnsi"/>
          <w:color w:val="244061" w:themeColor="accent1" w:themeShade="80"/>
          <w:spacing w:val="-6"/>
          <w:position w:val="-8"/>
        </w:rPr>
        <w:t>Aftësi komunikuese dhe bashkëpunuese</w:t>
      </w:r>
    </w:p>
    <w:p w14:paraId="645E7D75" w14:textId="77A94AE3" w:rsidR="00DC5BD7" w:rsidRPr="008A4E51" w:rsidRDefault="00DC5BD7" w:rsidP="00322E0F">
      <w:pPr>
        <w:pStyle w:val="ListParagraph"/>
        <w:numPr>
          <w:ilvl w:val="0"/>
          <w:numId w:val="5"/>
        </w:numPr>
        <w:spacing w:after="240"/>
        <w:rPr>
          <w:rFonts w:asciiTheme="minorHAnsi" w:hAnsiTheme="minorHAnsi" w:cstheme="minorHAnsi"/>
          <w:color w:val="244061" w:themeColor="accent1" w:themeShade="80"/>
          <w:spacing w:val="-6"/>
          <w:position w:val="-8"/>
        </w:rPr>
      </w:pPr>
      <w:r w:rsidRPr="008A4E51">
        <w:rPr>
          <w:rFonts w:asciiTheme="minorHAnsi" w:hAnsiTheme="minorHAnsi" w:cstheme="minorHAnsi"/>
          <w:color w:val="244061" w:themeColor="accent1" w:themeShade="80"/>
          <w:spacing w:val="-6"/>
          <w:position w:val="-8"/>
        </w:rPr>
        <w:t>Aftës</w:t>
      </w:r>
      <w:r w:rsidR="00B7439D">
        <w:rPr>
          <w:rFonts w:asciiTheme="minorHAnsi" w:hAnsiTheme="minorHAnsi" w:cstheme="minorHAnsi"/>
          <w:color w:val="244061" w:themeColor="accent1" w:themeShade="80"/>
          <w:spacing w:val="-6"/>
          <w:position w:val="-8"/>
        </w:rPr>
        <w:t xml:space="preserve">i </w:t>
      </w:r>
      <w:r w:rsidRPr="008A4E51">
        <w:rPr>
          <w:rFonts w:asciiTheme="minorHAnsi" w:hAnsiTheme="minorHAnsi" w:cstheme="minorHAnsi"/>
          <w:color w:val="244061" w:themeColor="accent1" w:themeShade="80"/>
          <w:spacing w:val="-6"/>
          <w:position w:val="-8"/>
        </w:rPr>
        <w:t>të forta organizative</w:t>
      </w:r>
    </w:p>
    <w:p w14:paraId="39B77710" w14:textId="47F3F683" w:rsidR="00EA5A84" w:rsidRPr="00EA5A84" w:rsidRDefault="00DC5BD7" w:rsidP="00EA5A84">
      <w:pPr>
        <w:pStyle w:val="ListParagraph"/>
        <w:numPr>
          <w:ilvl w:val="0"/>
          <w:numId w:val="5"/>
        </w:numPr>
        <w:spacing w:after="240"/>
        <w:rPr>
          <w:rFonts w:asciiTheme="minorHAnsi" w:hAnsiTheme="minorHAnsi" w:cstheme="minorHAnsi"/>
          <w:color w:val="244061" w:themeColor="accent1" w:themeShade="80"/>
          <w:spacing w:val="-6"/>
          <w:position w:val="-8"/>
        </w:rPr>
      </w:pPr>
      <w:r w:rsidRPr="008A4E51">
        <w:rPr>
          <w:rFonts w:asciiTheme="minorHAnsi" w:hAnsiTheme="minorHAnsi" w:cstheme="minorHAnsi"/>
          <w:color w:val="244061" w:themeColor="accent1" w:themeShade="80"/>
          <w:spacing w:val="-6"/>
          <w:position w:val="-8"/>
        </w:rPr>
        <w:t>Aftësi për punë nën presion të kohës</w:t>
      </w:r>
    </w:p>
    <w:p w14:paraId="1E0B3D33" w14:textId="235241AD" w:rsidR="00DC5BD7" w:rsidRPr="008A4E51" w:rsidRDefault="00DC5BD7" w:rsidP="00DC5BD7">
      <w:pPr>
        <w:spacing w:after="240"/>
        <w:rPr>
          <w:rFonts w:asciiTheme="minorHAnsi" w:hAnsiTheme="minorHAnsi" w:cstheme="minorHAnsi"/>
          <w:b/>
          <w:bCs/>
          <w:color w:val="244061" w:themeColor="accent1" w:themeShade="80"/>
          <w:spacing w:val="-6"/>
          <w:position w:val="-8"/>
          <w:szCs w:val="22"/>
        </w:rPr>
      </w:pPr>
      <w:r w:rsidRPr="008A4E51">
        <w:rPr>
          <w:rFonts w:asciiTheme="minorHAnsi" w:hAnsiTheme="minorHAnsi" w:cstheme="minorHAnsi"/>
          <w:b/>
          <w:bCs/>
          <w:color w:val="244061" w:themeColor="accent1" w:themeShade="80"/>
          <w:spacing w:val="-6"/>
          <w:position w:val="-8"/>
          <w:szCs w:val="22"/>
        </w:rPr>
        <w:t>Kualifikime të preferueshme:</w:t>
      </w:r>
    </w:p>
    <w:p w14:paraId="3668CBDA" w14:textId="5D85F627" w:rsidR="006F532B" w:rsidRDefault="00AB52EF" w:rsidP="00DC5BD7">
      <w:pPr>
        <w:pStyle w:val="ListParagraph"/>
        <w:numPr>
          <w:ilvl w:val="0"/>
          <w:numId w:val="6"/>
        </w:numPr>
        <w:spacing w:after="240"/>
        <w:rPr>
          <w:rFonts w:asciiTheme="minorHAnsi" w:hAnsiTheme="minorHAnsi" w:cstheme="minorHAnsi"/>
          <w:color w:val="244061" w:themeColor="accent1" w:themeShade="80"/>
          <w:spacing w:val="-6"/>
          <w:position w:val="-8"/>
        </w:rPr>
      </w:pPr>
      <w:r w:rsidRPr="008A4E51">
        <w:rPr>
          <w:rFonts w:asciiTheme="minorHAnsi" w:hAnsiTheme="minorHAnsi" w:cstheme="minorHAnsi"/>
          <w:color w:val="244061" w:themeColor="accent1" w:themeShade="80"/>
          <w:spacing w:val="-6"/>
          <w:position w:val="-8"/>
        </w:rPr>
        <w:t>Diplom</w:t>
      </w:r>
      <w:r>
        <w:rPr>
          <w:rFonts w:asciiTheme="minorHAnsi" w:hAnsiTheme="minorHAnsi" w:cstheme="minorHAnsi"/>
          <w:color w:val="244061" w:themeColor="accent1" w:themeShade="80"/>
          <w:spacing w:val="-6"/>
          <w:position w:val="-8"/>
        </w:rPr>
        <w:t>a e n</w:t>
      </w:r>
      <w:r w:rsidR="006F532B">
        <w:rPr>
          <w:rFonts w:asciiTheme="minorHAnsi" w:hAnsiTheme="minorHAnsi" w:cstheme="minorHAnsi"/>
          <w:color w:val="244061" w:themeColor="accent1" w:themeShade="80"/>
          <w:spacing w:val="-6"/>
          <w:position w:val="-8"/>
        </w:rPr>
        <w:t>iveli</w:t>
      </w:r>
      <w:r>
        <w:rPr>
          <w:rFonts w:asciiTheme="minorHAnsi" w:hAnsiTheme="minorHAnsi" w:cstheme="minorHAnsi"/>
          <w:color w:val="244061" w:themeColor="accent1" w:themeShade="80"/>
          <w:spacing w:val="-6"/>
          <w:position w:val="-8"/>
        </w:rPr>
        <w:t>t</w:t>
      </w:r>
      <w:r w:rsidR="006F532B">
        <w:rPr>
          <w:rFonts w:asciiTheme="minorHAnsi" w:hAnsiTheme="minorHAnsi" w:cstheme="minorHAnsi"/>
          <w:color w:val="244061" w:themeColor="accent1" w:themeShade="80"/>
          <w:spacing w:val="-6"/>
          <w:position w:val="-8"/>
        </w:rPr>
        <w:t xml:space="preserve"> universitar master </w:t>
      </w:r>
    </w:p>
    <w:p w14:paraId="25AE5BBF" w14:textId="40FC9EE7" w:rsidR="00DC5BD7" w:rsidRPr="008A4E51" w:rsidRDefault="00DC5BD7" w:rsidP="00DC5BD7">
      <w:pPr>
        <w:pStyle w:val="ListParagraph"/>
        <w:numPr>
          <w:ilvl w:val="0"/>
          <w:numId w:val="6"/>
        </w:numPr>
        <w:spacing w:after="240"/>
        <w:rPr>
          <w:rFonts w:asciiTheme="minorHAnsi" w:hAnsiTheme="minorHAnsi" w:cstheme="minorHAnsi"/>
          <w:color w:val="244061" w:themeColor="accent1" w:themeShade="80"/>
          <w:spacing w:val="-6"/>
          <w:position w:val="-8"/>
        </w:rPr>
      </w:pPr>
      <w:r w:rsidRPr="008A4E51">
        <w:rPr>
          <w:rFonts w:asciiTheme="minorHAnsi" w:hAnsiTheme="minorHAnsi" w:cstheme="minorHAnsi"/>
          <w:color w:val="244061" w:themeColor="accent1" w:themeShade="80"/>
          <w:spacing w:val="-6"/>
          <w:position w:val="-8"/>
        </w:rPr>
        <w:t xml:space="preserve">Përvojë pune në sektorin civil </w:t>
      </w:r>
    </w:p>
    <w:p w14:paraId="00D0C4B4" w14:textId="46E8A217" w:rsidR="00DC5BD7" w:rsidRPr="008A4E51" w:rsidRDefault="00DC5BD7" w:rsidP="00DC5BD7">
      <w:pPr>
        <w:pStyle w:val="ListParagraph"/>
        <w:numPr>
          <w:ilvl w:val="0"/>
          <w:numId w:val="6"/>
        </w:numPr>
        <w:spacing w:after="240"/>
        <w:rPr>
          <w:rFonts w:asciiTheme="minorHAnsi" w:hAnsiTheme="minorHAnsi" w:cstheme="minorHAnsi"/>
          <w:color w:val="244061" w:themeColor="accent1" w:themeShade="80"/>
          <w:spacing w:val="-6"/>
          <w:position w:val="-8"/>
        </w:rPr>
      </w:pPr>
      <w:r w:rsidRPr="008A4E51">
        <w:rPr>
          <w:rFonts w:asciiTheme="minorHAnsi" w:hAnsiTheme="minorHAnsi" w:cstheme="minorHAnsi"/>
          <w:color w:val="244061" w:themeColor="accent1" w:themeShade="80"/>
          <w:spacing w:val="-6"/>
          <w:position w:val="-8"/>
        </w:rPr>
        <w:t xml:space="preserve">Përvojë pune në SHUKOS </w:t>
      </w:r>
    </w:p>
    <w:p w14:paraId="659F352E" w14:textId="7544C8A4" w:rsidR="00DC5BD7" w:rsidRDefault="00DC5BD7" w:rsidP="00DC5BD7">
      <w:pPr>
        <w:pStyle w:val="ListParagraph"/>
        <w:numPr>
          <w:ilvl w:val="0"/>
          <w:numId w:val="6"/>
        </w:numPr>
        <w:spacing w:after="240"/>
        <w:rPr>
          <w:rFonts w:asciiTheme="minorHAnsi" w:hAnsiTheme="minorHAnsi" w:cstheme="minorHAnsi"/>
          <w:color w:val="244061" w:themeColor="accent1" w:themeShade="80"/>
          <w:spacing w:val="-6"/>
          <w:position w:val="-8"/>
        </w:rPr>
      </w:pPr>
      <w:r w:rsidRPr="008A4E51">
        <w:rPr>
          <w:rFonts w:asciiTheme="minorHAnsi" w:hAnsiTheme="minorHAnsi" w:cstheme="minorHAnsi"/>
          <w:color w:val="244061" w:themeColor="accent1" w:themeShade="80"/>
          <w:spacing w:val="-6"/>
          <w:position w:val="-8"/>
        </w:rPr>
        <w:lastRenderedPageBreak/>
        <w:t>Anëtarë i Grupit të Profesionistëve të Rinjë të Ujit (PRU)</w:t>
      </w:r>
    </w:p>
    <w:p w14:paraId="7B390284" w14:textId="2ED86F94" w:rsidR="00BF787F" w:rsidRPr="00EA5A84" w:rsidRDefault="00EA5A84" w:rsidP="00595655">
      <w:pPr>
        <w:pStyle w:val="ListParagraph"/>
        <w:numPr>
          <w:ilvl w:val="0"/>
          <w:numId w:val="6"/>
        </w:numPr>
        <w:spacing w:after="240"/>
        <w:rPr>
          <w:rFonts w:asciiTheme="minorHAnsi" w:hAnsiTheme="minorHAnsi" w:cstheme="minorHAnsi"/>
          <w:color w:val="244061" w:themeColor="accent1" w:themeShade="80"/>
          <w:spacing w:val="-6"/>
          <w:position w:val="-8"/>
        </w:rPr>
      </w:pPr>
      <w:r>
        <w:rPr>
          <w:rFonts w:asciiTheme="minorHAnsi" w:hAnsiTheme="minorHAnsi" w:cstheme="minorHAnsi"/>
          <w:color w:val="244061" w:themeColor="accent1" w:themeShade="80"/>
          <w:spacing w:val="-6"/>
          <w:position w:val="-8"/>
        </w:rPr>
        <w:t>Pjes</w:t>
      </w:r>
      <w:r w:rsidRPr="008A4E51">
        <w:rPr>
          <w:rFonts w:asciiTheme="minorHAnsi" w:hAnsiTheme="minorHAnsi" w:cstheme="minorHAnsi"/>
          <w:color w:val="244061" w:themeColor="accent1" w:themeShade="80"/>
          <w:spacing w:val="-6"/>
          <w:position w:val="-8"/>
        </w:rPr>
        <w:t>ë</w:t>
      </w:r>
      <w:r>
        <w:rPr>
          <w:rFonts w:asciiTheme="minorHAnsi" w:hAnsiTheme="minorHAnsi" w:cstheme="minorHAnsi"/>
          <w:color w:val="244061" w:themeColor="accent1" w:themeShade="80"/>
          <w:spacing w:val="-6"/>
          <w:position w:val="-8"/>
        </w:rPr>
        <w:t>marrje n</w:t>
      </w:r>
      <w:r w:rsidRPr="008A4E51">
        <w:rPr>
          <w:rFonts w:asciiTheme="minorHAnsi" w:hAnsiTheme="minorHAnsi" w:cstheme="minorHAnsi"/>
          <w:color w:val="244061" w:themeColor="accent1" w:themeShade="80"/>
          <w:spacing w:val="-6"/>
          <w:position w:val="-8"/>
        </w:rPr>
        <w:t>ë</w:t>
      </w:r>
      <w:r>
        <w:rPr>
          <w:rFonts w:asciiTheme="minorHAnsi" w:hAnsiTheme="minorHAnsi" w:cstheme="minorHAnsi"/>
          <w:color w:val="244061" w:themeColor="accent1" w:themeShade="80"/>
          <w:spacing w:val="-6"/>
          <w:position w:val="-8"/>
        </w:rPr>
        <w:t xml:space="preserve"> Trajnime mbi Menaxhimin e Projekteve</w:t>
      </w:r>
    </w:p>
    <w:p w14:paraId="01B452A3" w14:textId="22E213BE" w:rsidR="00BF787F" w:rsidRPr="008A4E51" w:rsidRDefault="00BF787F" w:rsidP="00595655">
      <w:pPr>
        <w:spacing w:after="240"/>
        <w:rPr>
          <w:rFonts w:asciiTheme="minorHAnsi" w:hAnsiTheme="minorHAnsi" w:cstheme="minorHAnsi"/>
          <w:b/>
          <w:bCs/>
          <w:color w:val="244061" w:themeColor="accent1" w:themeShade="80"/>
          <w:spacing w:val="-6"/>
          <w:position w:val="-8"/>
          <w:szCs w:val="22"/>
        </w:rPr>
      </w:pPr>
      <w:r w:rsidRPr="008A4E51">
        <w:rPr>
          <w:rFonts w:asciiTheme="minorHAnsi" w:hAnsiTheme="minorHAnsi" w:cstheme="minorHAnsi"/>
          <w:b/>
          <w:bCs/>
          <w:color w:val="244061" w:themeColor="accent1" w:themeShade="80"/>
          <w:spacing w:val="-6"/>
          <w:position w:val="-8"/>
          <w:szCs w:val="22"/>
        </w:rPr>
        <w:t>Dokumentet e nevojshme për aplikim:</w:t>
      </w:r>
    </w:p>
    <w:p w14:paraId="561C2CAD" w14:textId="5B9A5384" w:rsidR="00BF787F" w:rsidRPr="008A4E51" w:rsidRDefault="00BF787F" w:rsidP="00BF787F">
      <w:pPr>
        <w:pStyle w:val="ListParagraph"/>
        <w:numPr>
          <w:ilvl w:val="0"/>
          <w:numId w:val="4"/>
        </w:numPr>
        <w:spacing w:after="240"/>
        <w:rPr>
          <w:rFonts w:asciiTheme="minorHAnsi" w:hAnsiTheme="minorHAnsi" w:cstheme="minorHAnsi"/>
          <w:color w:val="244061" w:themeColor="accent1" w:themeShade="80"/>
          <w:spacing w:val="-6"/>
          <w:position w:val="-8"/>
        </w:rPr>
      </w:pPr>
      <w:r w:rsidRPr="008A4E51">
        <w:rPr>
          <w:rFonts w:asciiTheme="minorHAnsi" w:hAnsiTheme="minorHAnsi" w:cstheme="minorHAnsi"/>
          <w:color w:val="244061" w:themeColor="accent1" w:themeShade="80"/>
          <w:spacing w:val="-6"/>
          <w:position w:val="-8"/>
        </w:rPr>
        <w:t>Kopjen e diplomës universitare</w:t>
      </w:r>
    </w:p>
    <w:p w14:paraId="4A82E8DC" w14:textId="15D02E0A" w:rsidR="00BF787F" w:rsidRPr="008A4E51" w:rsidRDefault="00BF787F" w:rsidP="00BF787F">
      <w:pPr>
        <w:pStyle w:val="ListParagraph"/>
        <w:numPr>
          <w:ilvl w:val="0"/>
          <w:numId w:val="4"/>
        </w:numPr>
        <w:spacing w:after="240"/>
        <w:rPr>
          <w:rFonts w:asciiTheme="minorHAnsi" w:hAnsiTheme="minorHAnsi" w:cstheme="minorHAnsi"/>
          <w:color w:val="244061" w:themeColor="accent1" w:themeShade="80"/>
          <w:spacing w:val="-6"/>
          <w:position w:val="-8"/>
        </w:rPr>
      </w:pPr>
      <w:r w:rsidRPr="008A4E51">
        <w:rPr>
          <w:rFonts w:asciiTheme="minorHAnsi" w:hAnsiTheme="minorHAnsi" w:cstheme="minorHAnsi"/>
          <w:color w:val="244061" w:themeColor="accent1" w:themeShade="80"/>
          <w:spacing w:val="-6"/>
          <w:position w:val="-8"/>
        </w:rPr>
        <w:t>CV – Formatin Europass</w:t>
      </w:r>
    </w:p>
    <w:p w14:paraId="6E82ED27" w14:textId="6F193B4C" w:rsidR="00BF787F" w:rsidRPr="008A4E51" w:rsidRDefault="00BF787F" w:rsidP="00BF787F">
      <w:pPr>
        <w:pStyle w:val="ListParagraph"/>
        <w:numPr>
          <w:ilvl w:val="0"/>
          <w:numId w:val="4"/>
        </w:numPr>
        <w:spacing w:after="240"/>
        <w:rPr>
          <w:rFonts w:asciiTheme="minorHAnsi" w:hAnsiTheme="minorHAnsi" w:cstheme="minorHAnsi"/>
          <w:color w:val="244061" w:themeColor="accent1" w:themeShade="80"/>
          <w:spacing w:val="-6"/>
          <w:position w:val="-8"/>
        </w:rPr>
      </w:pPr>
      <w:r w:rsidRPr="008A4E51">
        <w:rPr>
          <w:rFonts w:asciiTheme="minorHAnsi" w:hAnsiTheme="minorHAnsi" w:cstheme="minorHAnsi"/>
          <w:color w:val="244061" w:themeColor="accent1" w:themeShade="80"/>
          <w:spacing w:val="-6"/>
          <w:position w:val="-8"/>
        </w:rPr>
        <w:t xml:space="preserve">Letër motivimi </w:t>
      </w:r>
    </w:p>
    <w:p w14:paraId="3604BA3C" w14:textId="0F4A79D3" w:rsidR="00BF787F" w:rsidRPr="008A4E51" w:rsidRDefault="00BF787F" w:rsidP="00BF787F">
      <w:pPr>
        <w:pStyle w:val="ListParagraph"/>
        <w:numPr>
          <w:ilvl w:val="0"/>
          <w:numId w:val="4"/>
        </w:numPr>
        <w:spacing w:after="240"/>
        <w:rPr>
          <w:rFonts w:asciiTheme="minorHAnsi" w:hAnsiTheme="minorHAnsi" w:cstheme="minorHAnsi"/>
          <w:color w:val="244061" w:themeColor="accent1" w:themeShade="80"/>
          <w:spacing w:val="-6"/>
          <w:position w:val="-8"/>
        </w:rPr>
      </w:pPr>
      <w:r w:rsidRPr="008A4E51">
        <w:rPr>
          <w:rFonts w:asciiTheme="minorHAnsi" w:hAnsiTheme="minorHAnsi" w:cstheme="minorHAnsi"/>
          <w:color w:val="244061" w:themeColor="accent1" w:themeShade="80"/>
          <w:spacing w:val="-6"/>
          <w:position w:val="-8"/>
        </w:rPr>
        <w:t>Referencë nga vendet e mëparshme të punës</w:t>
      </w:r>
    </w:p>
    <w:p w14:paraId="1F1FD010" w14:textId="35C09110" w:rsidR="00BF787F" w:rsidRPr="008A4E51" w:rsidRDefault="00BF787F" w:rsidP="00595655">
      <w:pPr>
        <w:spacing w:after="240"/>
        <w:rPr>
          <w:rFonts w:asciiTheme="minorHAnsi" w:hAnsiTheme="minorHAnsi" w:cstheme="minorHAnsi"/>
          <w:color w:val="244061" w:themeColor="accent1" w:themeShade="80"/>
          <w:szCs w:val="22"/>
          <w:shd w:val="clear" w:color="auto" w:fill="FFFFFF"/>
        </w:rPr>
      </w:pPr>
      <w:r w:rsidRPr="008A4E51">
        <w:rPr>
          <w:rFonts w:asciiTheme="minorHAnsi" w:hAnsiTheme="minorHAnsi" w:cstheme="minorHAnsi"/>
          <w:color w:val="244061" w:themeColor="accent1" w:themeShade="80"/>
          <w:szCs w:val="22"/>
          <w:shd w:val="clear" w:color="auto" w:fill="FFFFFF"/>
        </w:rPr>
        <w:t xml:space="preserve">Aplikimet tuaja me dokumentacionin e bashkangjitur mund t’i dërgoni përmes postës elektronike: </w:t>
      </w:r>
      <w:hyperlink r:id="rId10" w:history="1">
        <w:r w:rsidRPr="008A4E51">
          <w:rPr>
            <w:rStyle w:val="Hyperlink"/>
            <w:rFonts w:asciiTheme="minorHAnsi" w:hAnsiTheme="minorHAnsi" w:cstheme="minorHAnsi"/>
            <w:color w:val="244061" w:themeColor="accent1" w:themeShade="80"/>
            <w:szCs w:val="22"/>
            <w:shd w:val="clear" w:color="auto" w:fill="FFFFFF"/>
          </w:rPr>
          <w:t>info@shukos.org</w:t>
        </w:r>
      </w:hyperlink>
      <w:r w:rsidRPr="008A4E51">
        <w:rPr>
          <w:rFonts w:asciiTheme="minorHAnsi" w:hAnsiTheme="minorHAnsi" w:cstheme="minorHAnsi"/>
          <w:color w:val="244061" w:themeColor="accent1" w:themeShade="80"/>
          <w:szCs w:val="22"/>
          <w:shd w:val="clear" w:color="auto" w:fill="FFFFFF"/>
        </w:rPr>
        <w:t xml:space="preserve"> &amp; </w:t>
      </w:r>
      <w:hyperlink r:id="rId11" w:history="1">
        <w:r w:rsidRPr="008A4E51">
          <w:rPr>
            <w:rStyle w:val="Hyperlink"/>
            <w:rFonts w:asciiTheme="minorHAnsi" w:hAnsiTheme="minorHAnsi" w:cstheme="minorHAnsi"/>
            <w:color w:val="244061" w:themeColor="accent1" w:themeShade="80"/>
            <w:szCs w:val="22"/>
            <w:shd w:val="clear" w:color="auto" w:fill="FFFFFF"/>
          </w:rPr>
          <w:t>abdullah.derguti@shukos.org</w:t>
        </w:r>
      </w:hyperlink>
      <w:r w:rsidRPr="008A4E51">
        <w:rPr>
          <w:rFonts w:asciiTheme="minorHAnsi" w:hAnsiTheme="minorHAnsi" w:cstheme="minorHAnsi"/>
          <w:color w:val="244061" w:themeColor="accent1" w:themeShade="80"/>
          <w:szCs w:val="22"/>
          <w:shd w:val="clear" w:color="auto" w:fill="FFFFFF"/>
        </w:rPr>
        <w:t xml:space="preserve"> më së voni deri më datë </w:t>
      </w:r>
      <w:r w:rsidR="005A2ADA" w:rsidRPr="005A2ADA">
        <w:rPr>
          <w:rFonts w:asciiTheme="minorHAnsi" w:hAnsiTheme="minorHAnsi" w:cstheme="minorHAnsi"/>
          <w:color w:val="244061" w:themeColor="accent1" w:themeShade="80"/>
          <w:szCs w:val="22"/>
          <w:shd w:val="clear" w:color="auto" w:fill="FFFFFF"/>
        </w:rPr>
        <w:t>17</w:t>
      </w:r>
      <w:r w:rsidRPr="005A2ADA">
        <w:rPr>
          <w:rFonts w:asciiTheme="minorHAnsi" w:hAnsiTheme="minorHAnsi" w:cstheme="minorHAnsi"/>
          <w:color w:val="244061" w:themeColor="accent1" w:themeShade="80"/>
          <w:szCs w:val="22"/>
          <w:shd w:val="clear" w:color="auto" w:fill="FFFFFF"/>
        </w:rPr>
        <w:t>.08.2022</w:t>
      </w:r>
      <w:r w:rsidRPr="008A4E51">
        <w:rPr>
          <w:rFonts w:asciiTheme="minorHAnsi" w:hAnsiTheme="minorHAnsi" w:cstheme="minorHAnsi"/>
          <w:color w:val="244061" w:themeColor="accent1" w:themeShade="80"/>
          <w:szCs w:val="22"/>
          <w:shd w:val="clear" w:color="auto" w:fill="FFFFFF"/>
        </w:rPr>
        <w:t xml:space="preserve"> deri në orën 15:00. </w:t>
      </w:r>
    </w:p>
    <w:p w14:paraId="3D9B77AC" w14:textId="4A138AB6" w:rsidR="00BF787F" w:rsidRPr="008A4E51" w:rsidRDefault="00BF787F" w:rsidP="00595655">
      <w:pPr>
        <w:spacing w:after="240"/>
        <w:rPr>
          <w:rFonts w:asciiTheme="minorHAnsi" w:hAnsiTheme="minorHAnsi" w:cstheme="minorHAnsi"/>
          <w:b/>
          <w:color w:val="244061" w:themeColor="accent1" w:themeShade="80"/>
          <w:szCs w:val="22"/>
          <w:lang w:val="sq-AL"/>
        </w:rPr>
      </w:pPr>
      <w:r w:rsidRPr="008A4E51">
        <w:rPr>
          <w:rFonts w:asciiTheme="minorHAnsi" w:hAnsiTheme="minorHAnsi" w:cstheme="minorHAnsi"/>
          <w:color w:val="244061" w:themeColor="accent1" w:themeShade="80"/>
          <w:szCs w:val="22"/>
          <w:shd w:val="clear" w:color="auto" w:fill="FFFFFF"/>
        </w:rPr>
        <w:t>Vetëm</w:t>
      </w:r>
      <w:r w:rsidRPr="008A4E51">
        <w:rPr>
          <w:rFonts w:asciiTheme="minorHAnsi" w:hAnsiTheme="minorHAnsi" w:cstheme="minorHAnsi"/>
          <w:color w:val="244061" w:themeColor="accent1" w:themeShade="80"/>
          <w:szCs w:val="22"/>
        </w:rPr>
        <w:t xml:space="preserve"> </w:t>
      </w:r>
      <w:r w:rsidRPr="008A4E51">
        <w:rPr>
          <w:rFonts w:asciiTheme="minorHAnsi" w:hAnsiTheme="minorHAnsi" w:cstheme="minorHAnsi"/>
          <w:color w:val="244061" w:themeColor="accent1" w:themeShade="80"/>
          <w:szCs w:val="22"/>
          <w:shd w:val="clear" w:color="auto" w:fill="FFFFFF"/>
        </w:rPr>
        <w:t>kandidatët që i plotësojnë kriteret do të njoftohen për intervistë.</w:t>
      </w:r>
    </w:p>
    <w:sectPr w:rsidR="00BF787F" w:rsidRPr="008A4E51" w:rsidSect="0059565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C4850" w14:textId="77777777" w:rsidR="00D57444" w:rsidRDefault="00D57444" w:rsidP="00CA3732">
      <w:r>
        <w:separator/>
      </w:r>
    </w:p>
  </w:endnote>
  <w:endnote w:type="continuationSeparator" w:id="0">
    <w:p w14:paraId="6C1BB164" w14:textId="77777777" w:rsidR="00D57444" w:rsidRDefault="00D57444" w:rsidP="00CA3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Look w:val="04A0" w:firstRow="1" w:lastRow="0" w:firstColumn="1" w:lastColumn="0" w:noHBand="0" w:noVBand="1"/>
    </w:tblPr>
    <w:tblGrid>
      <w:gridCol w:w="8334"/>
      <w:gridCol w:w="1026"/>
    </w:tblGrid>
    <w:tr w:rsidR="00CA3732" w14:paraId="6CCBAC7A" w14:textId="77777777">
      <w:trPr>
        <w:jc w:val="right"/>
      </w:trPr>
      <w:tc>
        <w:tcPr>
          <w:tcW w:w="0" w:type="auto"/>
        </w:tcPr>
        <w:p w14:paraId="15842BE1" w14:textId="5EED601D" w:rsidR="00CA3732" w:rsidRPr="00036477" w:rsidRDefault="00000000" w:rsidP="00CA3732">
          <w:pPr>
            <w:pStyle w:val="Footer"/>
            <w:jc w:val="center"/>
            <w:rPr>
              <w:sz w:val="20"/>
              <w:szCs w:val="20"/>
            </w:rPr>
          </w:pPr>
          <w:sdt>
            <w:sdtPr>
              <w:rPr>
                <w:b/>
                <w:color w:val="auto"/>
                <w:sz w:val="18"/>
                <w:szCs w:val="18"/>
                <w:lang w:val="sq-AL" w:eastAsia="en-US"/>
              </w:rPr>
              <w:alias w:val="Company"/>
              <w:id w:val="76335071"/>
              <w:placeholder>
                <w:docPart w:val="31F4282E06EF4F9C85C5E68E7049DB8D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B22C78" w:rsidRPr="00951D25">
                <w:rPr>
                  <w:b/>
                  <w:color w:val="auto"/>
                  <w:sz w:val="18"/>
                  <w:szCs w:val="18"/>
                  <w:lang w:val="sq-AL" w:eastAsia="en-US"/>
                </w:rPr>
                <w:t>Rruga "Bill Clinton", nr.</w:t>
              </w:r>
              <w:r w:rsidR="00CA3732" w:rsidRPr="00951D25">
                <w:rPr>
                  <w:b/>
                  <w:color w:val="auto"/>
                  <w:sz w:val="18"/>
                  <w:szCs w:val="18"/>
                  <w:lang w:val="sq-AL" w:eastAsia="en-US"/>
                </w:rPr>
                <w:t xml:space="preserve">13, 10000 Prishtinë, Kosove                                                                   </w:t>
              </w:r>
              <w:r w:rsidR="00951D25">
                <w:rPr>
                  <w:b/>
                  <w:color w:val="auto"/>
                  <w:sz w:val="18"/>
                  <w:szCs w:val="18"/>
                  <w:lang w:val="sq-AL" w:eastAsia="en-US"/>
                </w:rPr>
                <w:t xml:space="preserve">            </w:t>
              </w:r>
              <w:r w:rsidR="00CA3732" w:rsidRPr="00951D25">
                <w:rPr>
                  <w:b/>
                  <w:color w:val="auto"/>
                  <w:sz w:val="18"/>
                  <w:szCs w:val="18"/>
                  <w:lang w:val="sq-AL" w:eastAsia="en-US"/>
                </w:rPr>
                <w:t xml:space="preserve"> Tel: +383 38</w:t>
              </w:r>
              <w:r w:rsidR="00E80FDC">
                <w:rPr>
                  <w:b/>
                  <w:color w:val="auto"/>
                  <w:sz w:val="18"/>
                  <w:szCs w:val="18"/>
                  <w:lang w:val="sq-AL" w:eastAsia="en-US"/>
                </w:rPr>
                <w:t xml:space="preserve"> 600</w:t>
              </w:r>
              <w:r w:rsidR="00CA3732" w:rsidRPr="00951D25">
                <w:rPr>
                  <w:b/>
                  <w:color w:val="auto"/>
                  <w:sz w:val="18"/>
                  <w:szCs w:val="18"/>
                  <w:lang w:val="sq-AL" w:eastAsia="en-US"/>
                </w:rPr>
                <w:t xml:space="preserve"> 873                                                                                                                          </w:t>
              </w:r>
              <w:r w:rsidR="00951D25">
                <w:rPr>
                  <w:b/>
                  <w:color w:val="auto"/>
                  <w:sz w:val="18"/>
                  <w:szCs w:val="18"/>
                  <w:lang w:val="sq-AL" w:eastAsia="en-US"/>
                </w:rPr>
                <w:t xml:space="preserve">               </w:t>
              </w:r>
              <w:r w:rsidR="00CA3732" w:rsidRPr="00951D25">
                <w:rPr>
                  <w:b/>
                  <w:color w:val="auto"/>
                  <w:sz w:val="18"/>
                  <w:szCs w:val="18"/>
                  <w:lang w:val="sq-AL" w:eastAsia="en-US"/>
                </w:rPr>
                <w:t xml:space="preserve"> E-mail: </w:t>
              </w:r>
              <w:r w:rsidR="003301FF">
                <w:rPr>
                  <w:b/>
                  <w:color w:val="auto"/>
                  <w:sz w:val="18"/>
                  <w:szCs w:val="18"/>
                  <w:lang w:val="sq-AL" w:eastAsia="en-US"/>
                </w:rPr>
                <w:t xml:space="preserve">info@shukos.org              </w:t>
              </w:r>
              <w:r w:rsidR="00036477" w:rsidRPr="00951D25">
                <w:rPr>
                  <w:b/>
                  <w:color w:val="auto"/>
                  <w:sz w:val="18"/>
                  <w:szCs w:val="18"/>
                  <w:lang w:val="sq-AL" w:eastAsia="en-US"/>
                </w:rPr>
                <w:t xml:space="preserve">                                                                                               </w:t>
              </w:r>
              <w:r w:rsidR="00951D25">
                <w:rPr>
                  <w:b/>
                  <w:color w:val="auto"/>
                  <w:sz w:val="18"/>
                  <w:szCs w:val="18"/>
                  <w:lang w:val="sq-AL" w:eastAsia="en-US"/>
                </w:rPr>
                <w:t xml:space="preserve">               </w:t>
              </w:r>
              <w:r w:rsidR="00036477" w:rsidRPr="00951D25">
                <w:rPr>
                  <w:b/>
                  <w:color w:val="auto"/>
                  <w:sz w:val="18"/>
                  <w:szCs w:val="18"/>
                  <w:lang w:val="sq-AL" w:eastAsia="en-US"/>
                </w:rPr>
                <w:t xml:space="preserve"> Web:</w:t>
              </w:r>
              <w:r w:rsidR="00CA3732" w:rsidRPr="00951D25">
                <w:rPr>
                  <w:b/>
                  <w:color w:val="auto"/>
                  <w:sz w:val="18"/>
                  <w:szCs w:val="18"/>
                  <w:lang w:val="sq-AL" w:eastAsia="en-US"/>
                </w:rPr>
                <w:t xml:space="preserve"> www.shukos.org</w:t>
              </w:r>
            </w:sdtContent>
          </w:sdt>
          <w:r w:rsidR="00CA3732" w:rsidRPr="00036477">
            <w:rPr>
              <w:sz w:val="20"/>
              <w:szCs w:val="20"/>
            </w:rPr>
            <w:t xml:space="preserve"> |</w:t>
          </w:r>
        </w:p>
      </w:tc>
      <w:tc>
        <w:tcPr>
          <w:tcW w:w="0" w:type="auto"/>
        </w:tcPr>
        <w:p w14:paraId="0A940D37" w14:textId="7B55800A" w:rsidR="00CA3732" w:rsidRDefault="00E80FDC">
          <w:pPr>
            <w:pStyle w:val="Footer"/>
            <w:jc w:val="right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2E7DF54E" wp14:editId="55D2604D">
                    <wp:extent cx="495300" cy="481965"/>
                    <wp:effectExtent l="0" t="0" r="19050" b="13335"/>
                    <wp:docPr id="4" name="Group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  <a:solidFill>
                              <a:schemeClr val="accent1">
                                <a:lumMod val="50000"/>
                              </a:schemeClr>
                            </a:solidFill>
                          </wpg:grpSpPr>
                          <wps:wsp>
                            <wps:cNvPr id="5" name="Rectangle 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grpFill/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" name="Rectangle 3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grpFill/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4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grpFill/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094CCEA" id="Group 1" o:spid="_x0000_s1026" style="width:39pt;height:37.95pt;flip:x 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">
                    <v:rect id="Rectangle 2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" filled="f" strokecolor="white [3212]" strokeweight="1pt">
                      <v:shadow color="#d8d8d8 [2732]" offset="3pt,3pt"/>
                    </v:rect>
                    <v:rect id="Rectangle 3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" filled="f" strokecolor="white [3212]" strokeweight="1pt">
                      <v:shadow color="#d8d8d8 [2732]" offset="3pt,3pt"/>
                    </v:rect>
                    <v:rect id="Rectangle 4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" filled="f" strokecolor="white [3212]" strokeweight="1pt"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</w:tr>
  </w:tbl>
  <w:p w14:paraId="5CA4B8AF" w14:textId="77777777" w:rsidR="00CA3732" w:rsidRDefault="00CA37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B2169" w14:textId="77777777" w:rsidR="00D57444" w:rsidRDefault="00D57444" w:rsidP="00CA3732">
      <w:r>
        <w:separator/>
      </w:r>
    </w:p>
  </w:footnote>
  <w:footnote w:type="continuationSeparator" w:id="0">
    <w:p w14:paraId="70C3BF4A" w14:textId="77777777" w:rsidR="00D57444" w:rsidRDefault="00D57444" w:rsidP="00CA3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552"/>
      <w:gridCol w:w="2808"/>
    </w:tblGrid>
    <w:tr w:rsidR="00036477" w14:paraId="79637F1A" w14:textId="77777777" w:rsidTr="00070253">
      <w:tc>
        <w:tcPr>
          <w:tcW w:w="3500" w:type="pct"/>
          <w:tcBorders>
            <w:bottom w:val="single" w:sz="4" w:space="0" w:color="auto"/>
          </w:tcBorders>
          <w:vAlign w:val="bottom"/>
        </w:tcPr>
        <w:p w14:paraId="64E35854" w14:textId="288D691D" w:rsidR="00036477" w:rsidRDefault="00941086" w:rsidP="00036477">
          <w:pPr>
            <w:pStyle w:val="Header"/>
            <w:rPr>
              <w:bCs/>
              <w:noProof/>
              <w:color w:val="76923C" w:themeColor="accent3" w:themeShade="BF"/>
              <w:sz w:val="24"/>
            </w:rPr>
          </w:pPr>
          <w:r>
            <w:rPr>
              <w:bCs/>
              <w:noProof/>
              <w:color w:val="76923C" w:themeColor="accent3" w:themeShade="BF"/>
              <w:sz w:val="24"/>
            </w:rPr>
            <w:drawing>
              <wp:inline distT="0" distB="0" distL="0" distR="0" wp14:anchorId="54064B4F" wp14:editId="1084045F">
                <wp:extent cx="2711166" cy="657225"/>
                <wp:effectExtent l="0" t="0" r="0" b="0"/>
                <wp:docPr id="1" name="Picture 2" descr="SHUKOS_Shqip ALBANI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HUKOS_Shqip ALBANI-1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7312" cy="6659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0C06882" w14:textId="085A0FD8" w:rsidR="00036477" w:rsidRPr="00CE5C50" w:rsidRDefault="00941086" w:rsidP="00036477">
          <w:pPr>
            <w:pStyle w:val="Header"/>
            <w:rPr>
              <w:rFonts w:asciiTheme="minorHAnsi" w:hAnsiTheme="minorHAnsi" w:cstheme="minorHAnsi"/>
              <w:bCs/>
              <w:noProof/>
              <w:color w:val="76923C" w:themeColor="accent3" w:themeShade="BF"/>
              <w:sz w:val="18"/>
              <w:szCs w:val="18"/>
            </w:rPr>
          </w:pPr>
          <w:r w:rsidRPr="00941086">
            <w:rPr>
              <w:rFonts w:asciiTheme="minorHAnsi" w:hAnsiTheme="minorHAnsi" w:cstheme="minorHAnsi"/>
              <w:b/>
              <w:bCs/>
              <w:color w:val="244061" w:themeColor="accent1" w:themeShade="80"/>
              <w:spacing w:val="-6"/>
              <w:position w:val="-8"/>
              <w:sz w:val="20"/>
              <w:szCs w:val="20"/>
            </w:rPr>
            <w:t xml:space="preserve">SHOQATA E UJËSJELLËSVE DHE KANALIZIMEVE TË KOSOVËS  </w:t>
          </w:r>
        </w:p>
      </w:tc>
      <w:sdt>
        <w:sdtPr>
          <w:rPr>
            <w:b/>
            <w:color w:val="FFFFFF" w:themeColor="background1"/>
          </w:rPr>
          <w:alias w:val="Date"/>
          <w:id w:val="77677290"/>
          <w:placeholder>
            <w:docPart w:val="8703D841D116427C8900091280EC0EA2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2-08-08T00:00:00Z">
            <w:dateFormat w:val="MMMM d, yyyy"/>
            <w:lid w:val="en-US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244061" w:themeFill="accent1" w:themeFillShade="80"/>
              <w:vAlign w:val="bottom"/>
            </w:tcPr>
            <w:p w14:paraId="7075FC78" w14:textId="05C3B5FD" w:rsidR="00036477" w:rsidRDefault="00A4121D">
              <w:pPr>
                <w:pStyle w:val="Header"/>
                <w:rPr>
                  <w:color w:val="FFFFFF" w:themeColor="background1"/>
                </w:rPr>
              </w:pPr>
              <w:r>
                <w:rPr>
                  <w:b/>
                  <w:color w:val="FFFFFF" w:themeColor="background1"/>
                  <w:lang w:val="en-US"/>
                </w:rPr>
                <w:t>August 8, 2022</w:t>
              </w:r>
            </w:p>
          </w:tc>
        </w:sdtContent>
      </w:sdt>
    </w:tr>
  </w:tbl>
  <w:p w14:paraId="79100965" w14:textId="77777777" w:rsidR="00CA3732" w:rsidRDefault="00CA37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85378"/>
    <w:multiLevelType w:val="hybridMultilevel"/>
    <w:tmpl w:val="E8E09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879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AA95F5A"/>
    <w:multiLevelType w:val="hybridMultilevel"/>
    <w:tmpl w:val="7C66C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F5DC6"/>
    <w:multiLevelType w:val="hybridMultilevel"/>
    <w:tmpl w:val="879622F2"/>
    <w:lvl w:ilvl="0" w:tplc="36D8892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CAC4D9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C9A717A"/>
    <w:multiLevelType w:val="hybridMultilevel"/>
    <w:tmpl w:val="2BEA1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5961950">
    <w:abstractNumId w:val="3"/>
  </w:num>
  <w:num w:numId="2" w16cid:durableId="393353458">
    <w:abstractNumId w:val="4"/>
  </w:num>
  <w:num w:numId="3" w16cid:durableId="1194996507">
    <w:abstractNumId w:val="1"/>
  </w:num>
  <w:num w:numId="4" w16cid:durableId="1490290583">
    <w:abstractNumId w:val="2"/>
  </w:num>
  <w:num w:numId="5" w16cid:durableId="819617397">
    <w:abstractNumId w:val="5"/>
  </w:num>
  <w:num w:numId="6" w16cid:durableId="2038114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732"/>
    <w:rsid w:val="000172E8"/>
    <w:rsid w:val="00036477"/>
    <w:rsid w:val="000537A0"/>
    <w:rsid w:val="00070253"/>
    <w:rsid w:val="00074F0F"/>
    <w:rsid w:val="00090701"/>
    <w:rsid w:val="000B3681"/>
    <w:rsid w:val="000D1E3B"/>
    <w:rsid w:val="00105244"/>
    <w:rsid w:val="00136A28"/>
    <w:rsid w:val="00177EFB"/>
    <w:rsid w:val="001A393B"/>
    <w:rsid w:val="001A4219"/>
    <w:rsid w:val="001E2D76"/>
    <w:rsid w:val="001F7E86"/>
    <w:rsid w:val="002151CA"/>
    <w:rsid w:val="00277110"/>
    <w:rsid w:val="00322E0F"/>
    <w:rsid w:val="003301FF"/>
    <w:rsid w:val="00340A21"/>
    <w:rsid w:val="0039562F"/>
    <w:rsid w:val="003B4389"/>
    <w:rsid w:val="003C4536"/>
    <w:rsid w:val="00425F6D"/>
    <w:rsid w:val="00470136"/>
    <w:rsid w:val="00476620"/>
    <w:rsid w:val="0049109B"/>
    <w:rsid w:val="00491199"/>
    <w:rsid w:val="004A39D2"/>
    <w:rsid w:val="004C452D"/>
    <w:rsid w:val="00533B61"/>
    <w:rsid w:val="00540689"/>
    <w:rsid w:val="0058747A"/>
    <w:rsid w:val="00595655"/>
    <w:rsid w:val="005A2ADA"/>
    <w:rsid w:val="005B2D20"/>
    <w:rsid w:val="006F532B"/>
    <w:rsid w:val="00706035"/>
    <w:rsid w:val="00735E5E"/>
    <w:rsid w:val="00737482"/>
    <w:rsid w:val="00766E86"/>
    <w:rsid w:val="00773CE4"/>
    <w:rsid w:val="0079021A"/>
    <w:rsid w:val="007C35D4"/>
    <w:rsid w:val="0083694B"/>
    <w:rsid w:val="00845188"/>
    <w:rsid w:val="00897178"/>
    <w:rsid w:val="008A4E51"/>
    <w:rsid w:val="008D00ED"/>
    <w:rsid w:val="00941086"/>
    <w:rsid w:val="00951D25"/>
    <w:rsid w:val="00984821"/>
    <w:rsid w:val="009B36A3"/>
    <w:rsid w:val="009E5D24"/>
    <w:rsid w:val="00A4121D"/>
    <w:rsid w:val="00A57EF7"/>
    <w:rsid w:val="00A82615"/>
    <w:rsid w:val="00AB52EF"/>
    <w:rsid w:val="00AC39CE"/>
    <w:rsid w:val="00AE66FA"/>
    <w:rsid w:val="00AF19E0"/>
    <w:rsid w:val="00B22C78"/>
    <w:rsid w:val="00B72B29"/>
    <w:rsid w:val="00B7439D"/>
    <w:rsid w:val="00BA25AE"/>
    <w:rsid w:val="00BB2425"/>
    <w:rsid w:val="00BB311B"/>
    <w:rsid w:val="00BD1ECE"/>
    <w:rsid w:val="00BF787F"/>
    <w:rsid w:val="00C0505F"/>
    <w:rsid w:val="00C17BDA"/>
    <w:rsid w:val="00C53D2F"/>
    <w:rsid w:val="00CA3732"/>
    <w:rsid w:val="00CC4219"/>
    <w:rsid w:val="00CE5C50"/>
    <w:rsid w:val="00D5485B"/>
    <w:rsid w:val="00D57444"/>
    <w:rsid w:val="00D93415"/>
    <w:rsid w:val="00DB1C3B"/>
    <w:rsid w:val="00DC5BD7"/>
    <w:rsid w:val="00E070DB"/>
    <w:rsid w:val="00E66050"/>
    <w:rsid w:val="00E77AA5"/>
    <w:rsid w:val="00E80FDC"/>
    <w:rsid w:val="00E82159"/>
    <w:rsid w:val="00EA5A84"/>
    <w:rsid w:val="00ED1A1B"/>
    <w:rsid w:val="00ED3281"/>
    <w:rsid w:val="00F147ED"/>
    <w:rsid w:val="00F314ED"/>
    <w:rsid w:val="00F62A62"/>
    <w:rsid w:val="00F832ED"/>
    <w:rsid w:val="00F8374D"/>
    <w:rsid w:val="00FC51AF"/>
    <w:rsid w:val="00FE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043444"/>
  <w15:docId w15:val="{B3ECB3AB-AB52-4A26-8187-BFC1D00E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Arial"/>
        <w:color w:val="212121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701"/>
    <w:rPr>
      <w:rFonts w:ascii="Arial" w:hAnsi="Arial"/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qFormat/>
    <w:rsid w:val="00090701"/>
    <w:pPr>
      <w:keepNext/>
      <w:spacing w:before="120" w:after="240"/>
      <w:outlineLvl w:val="0"/>
    </w:pPr>
    <w:rPr>
      <w:rFonts w:ascii="Cambria" w:hAnsi="Cambria"/>
      <w:b/>
      <w:bCs/>
      <w:color w:val="4F81BD"/>
      <w:kern w:val="32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0701"/>
    <w:rPr>
      <w:rFonts w:ascii="Cambria" w:hAnsi="Cambria"/>
      <w:b/>
      <w:bCs/>
      <w:color w:val="4F81BD"/>
      <w:kern w:val="32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090701"/>
    <w:pPr>
      <w:spacing w:after="60"/>
      <w:jc w:val="center"/>
      <w:outlineLvl w:val="1"/>
    </w:pPr>
    <w:rPr>
      <w:rFonts w:ascii="Cambria" w:hAnsi="Cambria" w:cs="Times New Roman"/>
      <w:sz w:val="24"/>
    </w:rPr>
  </w:style>
  <w:style w:type="character" w:customStyle="1" w:styleId="SubtitleChar">
    <w:name w:val="Subtitle Char"/>
    <w:link w:val="Subtitle"/>
    <w:rsid w:val="00090701"/>
    <w:rPr>
      <w:rFonts w:ascii="Cambria" w:eastAsia="Times New Roman" w:hAnsi="Cambria" w:cs="Times New Roman"/>
      <w:sz w:val="24"/>
      <w:szCs w:val="24"/>
      <w:lang w:val="nl-NL" w:eastAsia="nl-NL"/>
    </w:rPr>
  </w:style>
  <w:style w:type="character" w:styleId="Strong">
    <w:name w:val="Strong"/>
    <w:qFormat/>
    <w:rsid w:val="00090701"/>
    <w:rPr>
      <w:b/>
      <w:bCs/>
    </w:rPr>
  </w:style>
  <w:style w:type="character" w:styleId="Emphasis">
    <w:name w:val="Emphasis"/>
    <w:qFormat/>
    <w:rsid w:val="00090701"/>
    <w:rPr>
      <w:i/>
      <w:iCs/>
    </w:rPr>
  </w:style>
  <w:style w:type="paragraph" w:styleId="ListParagraph">
    <w:name w:val="List Paragraph"/>
    <w:basedOn w:val="Normal"/>
    <w:uiPriority w:val="34"/>
    <w:qFormat/>
    <w:rsid w:val="00090701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Gemiddeldraster2">
    <w:name w:val="Gemiddeld raster 2"/>
    <w:uiPriority w:val="1"/>
    <w:qFormat/>
    <w:rsid w:val="00090701"/>
    <w:rPr>
      <w:rFonts w:ascii="Arial" w:hAnsi="Arial"/>
      <w:szCs w:val="24"/>
      <w:lang w:val="nl-NL" w:eastAsia="nl-NL"/>
    </w:rPr>
  </w:style>
  <w:style w:type="paragraph" w:styleId="Header">
    <w:name w:val="header"/>
    <w:basedOn w:val="Normal"/>
    <w:link w:val="HeaderChar"/>
    <w:unhideWhenUsed/>
    <w:rsid w:val="00CA37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A3732"/>
    <w:rPr>
      <w:rFonts w:ascii="Arial" w:hAnsi="Arial"/>
      <w:szCs w:val="24"/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CA37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732"/>
    <w:rPr>
      <w:rFonts w:ascii="Arial" w:hAnsi="Arial"/>
      <w:szCs w:val="24"/>
      <w:lang w:val="nl-NL" w:eastAsia="nl-NL"/>
    </w:rPr>
  </w:style>
  <w:style w:type="character" w:styleId="FootnoteReference">
    <w:name w:val="footnote reference"/>
    <w:basedOn w:val="DefaultParagraphFont"/>
    <w:uiPriority w:val="99"/>
    <w:semiHidden/>
    <w:rsid w:val="00AE66FA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AE66FA"/>
    <w:pPr>
      <w:tabs>
        <w:tab w:val="left" w:pos="284"/>
        <w:tab w:val="left" w:pos="7371"/>
      </w:tabs>
      <w:spacing w:after="60"/>
      <w:ind w:left="284" w:hanging="284"/>
    </w:pPr>
    <w:rPr>
      <w:rFonts w:cs="Times New Roman"/>
      <w:color w:val="auto"/>
      <w:sz w:val="18"/>
      <w:szCs w:val="20"/>
      <w:lang w:val="en-GB" w:eastAsia="de-D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66FA"/>
    <w:rPr>
      <w:rFonts w:ascii="Arial" w:hAnsi="Arial" w:cs="Times New Roman"/>
      <w:color w:val="auto"/>
      <w:sz w:val="18"/>
      <w:szCs w:val="20"/>
      <w:lang w:val="en-GB" w:eastAsia="de-DE"/>
    </w:rPr>
  </w:style>
  <w:style w:type="table" w:styleId="TableGrid">
    <w:name w:val="Table Grid"/>
    <w:basedOn w:val="TableNormal"/>
    <w:uiPriority w:val="59"/>
    <w:rsid w:val="00AE6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766E8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66E8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F787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78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bdullah.derguti@shukos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shukos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New%20Microsoft%20Office%20Word%20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1F4282E06EF4F9C85C5E68E7049D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1A6C1-A4DF-467D-9C3F-72B66E538993}"/>
      </w:docPartPr>
      <w:docPartBody>
        <w:p w:rsidR="004922DA" w:rsidRDefault="00584F3E" w:rsidP="00584F3E">
          <w:pPr>
            <w:pStyle w:val="31F4282E06EF4F9C85C5E68E7049DB8D"/>
          </w:pPr>
          <w:r>
            <w:t>[Type the company name]</w:t>
          </w:r>
        </w:p>
      </w:docPartBody>
    </w:docPart>
    <w:docPart>
      <w:docPartPr>
        <w:name w:val="8703D841D116427C8900091280EC0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B15AF-FA0A-4DF2-B99C-0E5FCB64A034}"/>
      </w:docPartPr>
      <w:docPartBody>
        <w:p w:rsidR="004922DA" w:rsidRDefault="00584F3E" w:rsidP="00584F3E">
          <w:pPr>
            <w:pStyle w:val="8703D841D116427C8900091280EC0EA2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4F3E"/>
    <w:rsid w:val="000A7135"/>
    <w:rsid w:val="00202C89"/>
    <w:rsid w:val="00217BAE"/>
    <w:rsid w:val="003130C0"/>
    <w:rsid w:val="00361D69"/>
    <w:rsid w:val="00383FE5"/>
    <w:rsid w:val="004922DA"/>
    <w:rsid w:val="004A11A7"/>
    <w:rsid w:val="0053720A"/>
    <w:rsid w:val="00584F3E"/>
    <w:rsid w:val="00706D9E"/>
    <w:rsid w:val="00707E99"/>
    <w:rsid w:val="00762E3B"/>
    <w:rsid w:val="0079293D"/>
    <w:rsid w:val="00911C29"/>
    <w:rsid w:val="009E693F"/>
    <w:rsid w:val="00A144B6"/>
    <w:rsid w:val="00B03A40"/>
    <w:rsid w:val="00B4589F"/>
    <w:rsid w:val="00BF5537"/>
    <w:rsid w:val="00C236E2"/>
    <w:rsid w:val="00CB03B7"/>
    <w:rsid w:val="00CD1935"/>
    <w:rsid w:val="00E7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2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F4282E06EF4F9C85C5E68E7049DB8D">
    <w:name w:val="31F4282E06EF4F9C85C5E68E7049DB8D"/>
    <w:rsid w:val="00584F3E"/>
  </w:style>
  <w:style w:type="paragraph" w:customStyle="1" w:styleId="8703D841D116427C8900091280EC0EA2">
    <w:name w:val="8703D841D116427C8900091280EC0EA2"/>
    <w:rsid w:val="00584F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2022-08-08T00:00:00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Microsoft Office Word Document</Template>
  <TotalTime>88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 and Wastewater Works of Kosovo</vt:lpstr>
    </vt:vector>
  </TitlesOfParts>
  <Company>Rruga "Bill Clinton", nr.13, 10000 Prishtinë, Kosove                                                                                Tel: +383 38 600 873                                                                                                                                          E-mail: info@shukos.org                                                                                                                             Web: www.shukos.org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and Wastewater Works of Kosovo</dc:title>
  <dc:creator>Administrator</dc:creator>
  <cp:lastModifiedBy>hp</cp:lastModifiedBy>
  <cp:revision>23</cp:revision>
  <cp:lastPrinted>2022-08-08T12:03:00Z</cp:lastPrinted>
  <dcterms:created xsi:type="dcterms:W3CDTF">2021-07-19T10:08:00Z</dcterms:created>
  <dcterms:modified xsi:type="dcterms:W3CDTF">2022-08-08T12:33:00Z</dcterms:modified>
</cp:coreProperties>
</file>